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0EB1" w14:textId="77777777" w:rsidR="002A6A19" w:rsidRDefault="00EB3E3D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1999" behindDoc="0" locked="0" layoutInCell="1" allowOverlap="1" wp14:anchorId="458DA44F" wp14:editId="65E53FBE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968911" w14:textId="77777777" w:rsidR="00EB3E3D" w:rsidRPr="00046B92" w:rsidRDefault="00EB3E3D" w:rsidP="00EB3E3D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DA44F" id="Groep 32" o:spid="_x0000_s1026" style="position:absolute;margin-left:3pt;margin-top:22.85pt;width:122.4pt;height:22.9pt;z-index:251711999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7968911" w14:textId="77777777" w:rsidR="00EB3E3D" w:rsidRPr="00046B92" w:rsidRDefault="00EB3E3D" w:rsidP="00EB3E3D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 filled="t" fillcolor="#a8d08d [1945]">
                  <v:imagedata r:id="rId12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63D77CE2" w14:textId="383D87F8" w:rsidR="00B321C1" w:rsidRDefault="00EB3E3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6CB3C15" wp14:editId="5DCCC63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FB2E57" w14:textId="5960C428" w:rsidR="00EB3E3D" w:rsidRPr="002A6A19" w:rsidRDefault="00EB3E3D" w:rsidP="00B84716">
                              <w:pPr>
                                <w:spacing w:line="240" w:lineRule="auto"/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0660E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Totale t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ijdsduur: </w:t>
                              </w:r>
                              <w:r w:rsidR="005E0EA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20 min.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CB3C15" id="Groep 53" o:spid="_x0000_s1029" style="position:absolute;margin-left:86.05pt;margin-top:1.65pt;width:137.25pt;height:22.55pt;z-index:251722240;mso-position-horizontal:right;mso-position-horizontal-relative:margin;mso-width-relative:margin" coordsize="17430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">
                <v:shape id="Afbeelding 54" o:spid="_x0000_s1030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">
                  <v:imagedata r:id="rId14" o:title="time"/>
                  <v:shadow on="t" color="#538135 [2409]" offset="0,4pt"/>
                  <v:path arrowok="t"/>
                </v:shape>
                <v:shape id="Tekstvak 2" o:spid="_x0000_s1031" type="#_x0000_t202" style="position:absolute;left:3657;top:548;width:13773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14FB2E57" w14:textId="5960C428" w:rsidR="00EB3E3D" w:rsidRPr="002A6A19" w:rsidRDefault="00EB3E3D" w:rsidP="00B84716">
                        <w:pPr>
                          <w:spacing w:line="240" w:lineRule="auto"/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</w:t>
                        </w:r>
                        <w:r w:rsidR="000660E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Totale t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ijdsduur: </w:t>
                        </w:r>
                        <w:r w:rsidR="005E0EA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20 min.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DEC91C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9D61D4C" w14:textId="77777777" w:rsidR="008A4080" w:rsidRDefault="008A408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14:paraId="205B74CA" w14:textId="77777777" w:rsidTr="00C47A97">
        <w:tc>
          <w:tcPr>
            <w:tcW w:w="9062" w:type="dxa"/>
          </w:tcPr>
          <w:p w14:paraId="562EDC8D" w14:textId="209CA75A" w:rsidR="00EE74FE" w:rsidRDefault="00EE74FE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ECFF54C" w14:textId="77777777" w:rsidR="00C47A97" w:rsidRDefault="00C47A97" w:rsidP="00C47A9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B35CE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6B0249E9" w14:textId="77777777" w:rsidR="00C47A97" w:rsidRDefault="00C47A97" w:rsidP="00C47A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DA5FA9" w14:textId="5F0A50E0" w:rsidR="00C47A97" w:rsidRDefault="00EE74FE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</w:t>
            </w:r>
            <w:r w:rsidR="005E0EA5">
              <w:rPr>
                <w:rFonts w:ascii="Arial" w:hAnsi="Arial" w:cs="Arial"/>
                <w:color w:val="000000" w:themeColor="text1"/>
                <w:sz w:val="24"/>
                <w:szCs w:val="24"/>
              </w:rPr>
              <w:t>bereidt je voor op het Centraal Praktisch en Schriftelijk Examen (het CSPE)</w:t>
            </w:r>
            <w:r w:rsidRPr="00EE74F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468A38E" w14:textId="0212E5C9" w:rsidR="005E0EA5" w:rsidRDefault="005E0EA5" w:rsidP="00EE74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Het is belangrijk om de juiste informatie te kunnen vinden en om het examen goed te lezen. Pas dan weet je wat er van je verwacht wordt.</w:t>
            </w:r>
          </w:p>
          <w:p w14:paraId="1D8F407B" w14:textId="358C2F1D" w:rsidR="00D93945" w:rsidRDefault="005E0EA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Ter introductie maak bekijk je een filmpje en het examen van 2019. Aan de hand daarvan beantwoord je enkele vragen.</w:t>
            </w:r>
          </w:p>
          <w:p w14:paraId="1BA965FC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CBA40F9" w14:textId="77777777" w:rsidR="00D93945" w:rsidRDefault="00D93945" w:rsidP="00EE74F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F9C252C" w14:textId="77777777" w:rsidR="00C47A97" w:rsidRPr="00C47A97" w:rsidRDefault="00C47A97" w:rsidP="00C47A9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3422DBB" w14:textId="77777777" w:rsidTr="001C357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4B073D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D618B8C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02335247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3AC44B" w14:textId="19F8AD74" w:rsidR="008E58F5" w:rsidRDefault="005E0EA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 met netwerk</w:t>
            </w:r>
          </w:p>
          <w:p w14:paraId="7422EF96" w14:textId="731A79C7" w:rsidR="005E0EA5" w:rsidRDefault="005E0EA5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Het examen van 2019 GL</w:t>
            </w:r>
          </w:p>
          <w:p w14:paraId="59BEABC5" w14:textId="715F3113" w:rsidR="00BB4DA1" w:rsidRDefault="00BB4DA1" w:rsidP="00FC1002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Het introductiefilmpje van onderdeel B</w:t>
            </w:r>
          </w:p>
          <w:p w14:paraId="0B8933F0" w14:textId="77777777" w:rsidR="003440EA" w:rsidRPr="00EE74FE" w:rsidRDefault="003440EA" w:rsidP="00BB4DA1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24A1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7BEEE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28A1460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63C80A4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4339105" w14:textId="77777777" w:rsidR="005E0EA5" w:rsidRPr="005E0EA5" w:rsidRDefault="005E0EA5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E0EA5">
              <w:rPr>
                <w:rFonts w:ascii="Arial" w:hAnsi="Arial" w:cs="Arial"/>
                <w:sz w:val="20"/>
                <w:szCs w:val="20"/>
              </w:rPr>
              <w:t>Je leert hoe de indeling van een examen er uit ziet.</w:t>
            </w:r>
          </w:p>
          <w:p w14:paraId="694F2D54" w14:textId="136BB19E" w:rsidR="005E0EA5" w:rsidRDefault="005E0EA5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5E0EA5">
              <w:rPr>
                <w:rFonts w:ascii="Arial" w:hAnsi="Arial" w:cs="Arial"/>
                <w:sz w:val="20"/>
                <w:szCs w:val="20"/>
              </w:rPr>
              <w:t>Je weet per onderdeel hoeveel tijd je hebt en hoeveel punten je kunt scoren</w:t>
            </w:r>
            <w:r w:rsidR="00BB4D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08DCF5" w14:textId="554DE278" w:rsidR="00BB4DA1" w:rsidRPr="005E0EA5" w:rsidRDefault="00BB4DA1" w:rsidP="005E0EA5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kunt benoemen waar de opdracht over gaat.</w:t>
            </w:r>
          </w:p>
          <w:p w14:paraId="217366F9" w14:textId="77777777" w:rsidR="008E58F5" w:rsidRPr="008E58F5" w:rsidRDefault="008E58F5" w:rsidP="00EE74FE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84E89F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3F83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A61A2F4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F887F" w14:textId="77777777" w:rsidR="00EE74FE" w:rsidRDefault="00EE74FE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6F439B7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1257098F" w14:textId="77777777" w:rsidR="00EE74FE" w:rsidRDefault="00EE74FE"/>
          <w:p w14:paraId="301671F7" w14:textId="791239EA" w:rsidR="00EE74FE" w:rsidRPr="00EE74FE" w:rsidRDefault="00EE74FE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E74FE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5E0EA5">
              <w:rPr>
                <w:rFonts w:ascii="Arial" w:hAnsi="Arial" w:cs="Arial"/>
                <w:sz w:val="20"/>
                <w:szCs w:val="20"/>
              </w:rPr>
              <w:t>bekijkt het introductiefilmpje</w:t>
            </w:r>
            <w:r w:rsidR="00BB4DA1">
              <w:rPr>
                <w:rFonts w:ascii="Arial" w:hAnsi="Arial" w:cs="Arial"/>
                <w:sz w:val="20"/>
                <w:szCs w:val="20"/>
              </w:rPr>
              <w:t xml:space="preserve"> van onderdeel B</w:t>
            </w:r>
          </w:p>
          <w:p w14:paraId="681EE15A" w14:textId="644EF6A1" w:rsidR="003440EA" w:rsidRPr="005E0EA5" w:rsidRDefault="005E0EA5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opent de bijlage met het examen van 2019</w:t>
            </w:r>
            <w:r w:rsidR="00EE74FE" w:rsidRPr="00EE74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587849" w14:textId="7AC44142" w:rsidR="005E0EA5" w:rsidRPr="00EE74FE" w:rsidRDefault="005E0EA5" w:rsidP="00EE74F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beantwoord de vragen</w:t>
            </w:r>
          </w:p>
          <w:p w14:paraId="03B8249F" w14:textId="77777777" w:rsidR="008E58F5" w:rsidRPr="003440EA" w:rsidRDefault="008E58F5" w:rsidP="00EB3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2DEB1382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5784" w14:textId="77777777" w:rsidR="00EE74FE" w:rsidRPr="003440EA" w:rsidRDefault="00EE74FE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38FE52F7" w14:textId="77777777" w:rsidTr="001C357F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tcMar>
              <w:top w:w="28" w:type="dxa"/>
              <w:bottom w:w="28" w:type="dxa"/>
            </w:tcMar>
            <w:vAlign w:val="center"/>
          </w:tcPr>
          <w:p w14:paraId="2E5830AE" w14:textId="77777777" w:rsidR="008E58F5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35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lever je in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8503D82" w14:textId="77777777" w:rsidR="001C21AC" w:rsidRDefault="001C21AC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95463D8" w14:textId="095EA4A4" w:rsidR="008A4080" w:rsidRDefault="005E0EA5" w:rsidP="000D1441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 ingevulde opdracht</w:t>
            </w:r>
          </w:p>
          <w:p w14:paraId="0587111E" w14:textId="22CFCE37" w:rsidR="00D93945" w:rsidRPr="00170D89" w:rsidRDefault="00170D89" w:rsidP="005E0EA5">
            <w:pPr>
              <w:pStyle w:val="Lijstaline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via Elo opdrachten </w:t>
            </w:r>
            <w:r w:rsidRPr="00170D89">
              <w:rPr>
                <w:rFonts w:ascii="Arial" w:hAnsi="Arial" w:cs="Arial"/>
                <w:color w:val="000000" w:themeColor="text1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</w:rPr>
              <w:t xml:space="preserve"> inleverpunt</w:t>
            </w:r>
            <w:r w:rsidR="00BB4DA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B4DA1">
              <w:rPr>
                <w:rFonts w:ascii="Arial" w:hAnsi="Arial" w:cs="Arial"/>
                <w:color w:val="000000" w:themeColor="text1"/>
              </w:rPr>
              <w:t>Examentraining</w:t>
            </w:r>
          </w:p>
          <w:p w14:paraId="29A84F7E" w14:textId="77777777" w:rsidR="001C357F" w:rsidRPr="001C357F" w:rsidRDefault="001C357F" w:rsidP="00B35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FC19E6E" w14:textId="77777777" w:rsidR="001C357F" w:rsidRDefault="001C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11E7AD7E" w14:textId="013653AB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2D1B40" w14:textId="5E74265D" w:rsidR="00B85207" w:rsidRDefault="00CF0480" w:rsidP="00B85207">
      <w:pPr>
        <w:rPr>
          <w:rFonts w:ascii="Arial" w:hAnsi="Arial" w:cs="Arial"/>
          <w:b/>
          <w:color w:val="FF0000"/>
          <w:sz w:val="24"/>
          <w:szCs w:val="24"/>
        </w:rPr>
      </w:pPr>
      <w:r w:rsidRPr="00CF0480">
        <w:rPr>
          <w:rFonts w:ascii="Arial" w:hAnsi="Arial" w:cs="Arial"/>
          <w:b/>
          <w:color w:val="FF0000"/>
          <w:sz w:val="24"/>
          <w:szCs w:val="24"/>
        </w:rPr>
        <w:t>De opdracht</w:t>
      </w:r>
    </w:p>
    <w:p w14:paraId="7ACA371B" w14:textId="1DAAF385" w:rsidR="008E58F5" w:rsidRPr="001E1DCE" w:rsidRDefault="00CF048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 onderdeel B van het examen van 2019 en b</w:t>
      </w:r>
      <w:r w:rsidR="001E1DCE">
        <w:rPr>
          <w:rFonts w:ascii="Arial" w:hAnsi="Arial" w:cs="Arial"/>
          <w:color w:val="000000" w:themeColor="text1"/>
          <w:sz w:val="24"/>
          <w:szCs w:val="24"/>
        </w:rPr>
        <w:t xml:space="preserve">eantwoord de </w:t>
      </w:r>
      <w:r w:rsidR="00413AD0">
        <w:rPr>
          <w:rFonts w:ascii="Arial" w:hAnsi="Arial" w:cs="Arial"/>
          <w:color w:val="000000" w:themeColor="text1"/>
          <w:sz w:val="24"/>
          <w:szCs w:val="24"/>
        </w:rPr>
        <w:t xml:space="preserve">volgende </w:t>
      </w:r>
      <w:r w:rsidR="001E1DCE">
        <w:rPr>
          <w:rFonts w:ascii="Arial" w:hAnsi="Arial" w:cs="Arial"/>
          <w:color w:val="000000" w:themeColor="text1"/>
          <w:sz w:val="24"/>
          <w:szCs w:val="24"/>
        </w:rPr>
        <w:t>vragen</w:t>
      </w:r>
      <w:r w:rsidR="00413AD0">
        <w:rPr>
          <w:rFonts w:ascii="Arial" w:hAnsi="Arial" w:cs="Arial"/>
          <w:color w:val="000000" w:themeColor="text1"/>
          <w:sz w:val="24"/>
          <w:szCs w:val="24"/>
        </w:rPr>
        <w:t>:</w:t>
      </w:r>
    </w:p>
    <w:tbl>
      <w:tblPr>
        <w:tblStyle w:val="Tabelraster"/>
        <w:tblpPr w:leftFromText="141" w:rightFromText="141" w:vertAnchor="text" w:horzAnchor="page" w:tblpX="8185" w:tblpY="398"/>
        <w:tblW w:w="0" w:type="auto"/>
        <w:tblLook w:val="04A0" w:firstRow="1" w:lastRow="0" w:firstColumn="1" w:lastColumn="0" w:noHBand="0" w:noVBand="1"/>
      </w:tblPr>
      <w:tblGrid>
        <w:gridCol w:w="1475"/>
      </w:tblGrid>
      <w:tr w:rsidR="00CF0480" w14:paraId="711A8B68" w14:textId="77777777" w:rsidTr="00CF0480">
        <w:trPr>
          <w:trHeight w:val="552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14:paraId="203374F5" w14:textId="2D4A929C" w:rsidR="00CF0480" w:rsidRDefault="00CF0480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AB10C55" w14:textId="77777777" w:rsidR="008E58F5" w:rsidRDefault="008E58F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5A01BE" w14:textId="7206B3A5" w:rsidR="00CF0480" w:rsidRDefault="00CF0480" w:rsidP="00CF0480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Uit hoeveel opdrachten bestaat het examen? </w:t>
      </w:r>
    </w:p>
    <w:p w14:paraId="4CE716C8" w14:textId="6AF7E102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27FEB6F" w14:textId="5E11633B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8185" w:tblpY="139"/>
        <w:tblW w:w="0" w:type="auto"/>
        <w:tblLook w:val="04A0" w:firstRow="1" w:lastRow="0" w:firstColumn="1" w:lastColumn="0" w:noHBand="0" w:noVBand="1"/>
      </w:tblPr>
      <w:tblGrid>
        <w:gridCol w:w="1475"/>
      </w:tblGrid>
      <w:tr w:rsidR="00CF0480" w14:paraId="1B4990B3" w14:textId="77777777" w:rsidTr="00CF0480">
        <w:trPr>
          <w:trHeight w:val="552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14:paraId="7B58DE00" w14:textId="77777777" w:rsidR="00CF0480" w:rsidRDefault="00CF0480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C18C292" w14:textId="77777777" w:rsid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924011D" w14:textId="02AE921D" w:rsidR="00CF0480" w:rsidRDefault="00CF0480" w:rsidP="00CF0480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F0480">
        <w:rPr>
          <w:rFonts w:ascii="Arial" w:hAnsi="Arial" w:cs="Arial"/>
          <w:color w:val="000000" w:themeColor="text1"/>
          <w:sz w:val="24"/>
          <w:szCs w:val="24"/>
        </w:rPr>
        <w:t xml:space="preserve">Hoeveel tijd heb je voor </w:t>
      </w:r>
      <w:r>
        <w:rPr>
          <w:rFonts w:ascii="Arial" w:hAnsi="Arial" w:cs="Arial"/>
          <w:color w:val="000000" w:themeColor="text1"/>
          <w:sz w:val="24"/>
          <w:szCs w:val="24"/>
        </w:rPr>
        <w:t>in totaal voor</w:t>
      </w:r>
      <w:r w:rsidRPr="00CF0480">
        <w:rPr>
          <w:rFonts w:ascii="Arial" w:hAnsi="Arial" w:cs="Arial"/>
          <w:color w:val="000000" w:themeColor="text1"/>
          <w:sz w:val="24"/>
          <w:szCs w:val="24"/>
        </w:rPr>
        <w:t>onderdeel B?</w:t>
      </w:r>
    </w:p>
    <w:p w14:paraId="7E280B71" w14:textId="77777777" w:rsidR="00CF0480" w:rsidRPr="00CF0480" w:rsidRDefault="00CF0480" w:rsidP="00CF04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876D3C" w14:textId="46AB5C1A" w:rsidR="004274BA" w:rsidRDefault="00CF0480" w:rsidP="004274BA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Welke bijlages of bestanden heb je nodig bij </w:t>
      </w:r>
      <w:r w:rsidR="005B1A5C">
        <w:rPr>
          <w:rFonts w:ascii="Arial" w:hAnsi="Arial" w:cs="Arial"/>
          <w:color w:val="000000" w:themeColor="text1"/>
          <w:sz w:val="24"/>
          <w:szCs w:val="24"/>
        </w:rPr>
        <w:t xml:space="preserve">de opdrachten van heel </w:t>
      </w:r>
      <w:r>
        <w:rPr>
          <w:rFonts w:ascii="Arial" w:hAnsi="Arial" w:cs="Arial"/>
          <w:color w:val="000000" w:themeColor="text1"/>
          <w:sz w:val="24"/>
          <w:szCs w:val="24"/>
        </w:rPr>
        <w:t>onderdeel B?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1838"/>
        <w:gridCol w:w="5772"/>
      </w:tblGrid>
      <w:tr w:rsidR="005B1A5C" w14:paraId="0CFFA075" w14:textId="77777777" w:rsidTr="005B1A5C">
        <w:trPr>
          <w:trHeight w:val="112"/>
        </w:trPr>
        <w:tc>
          <w:tcPr>
            <w:tcW w:w="1838" w:type="dxa"/>
            <w:shd w:val="clear" w:color="auto" w:fill="BFBFBF" w:themeFill="background1" w:themeFillShade="BF"/>
          </w:tcPr>
          <w:p w14:paraId="5843C4AB" w14:textId="1F21FC2A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 nr.</w:t>
            </w:r>
          </w:p>
        </w:tc>
        <w:tc>
          <w:tcPr>
            <w:tcW w:w="5772" w:type="dxa"/>
            <w:shd w:val="clear" w:color="auto" w:fill="BFBFBF" w:themeFill="background1" w:themeFillShade="BF"/>
          </w:tcPr>
          <w:p w14:paraId="2BAFA953" w14:textId="0CBB4691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Naam van het bestand of bijlage</w:t>
            </w:r>
          </w:p>
        </w:tc>
      </w:tr>
      <w:tr w:rsidR="005B1A5C" w14:paraId="3030523F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4702FA29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10DE0346" w14:textId="6600C7EF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70E05EF0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11C5A2BC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48D00F1B" w14:textId="0F7B8C64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2861742D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501D4F64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6AA71F1C" w14:textId="670F46D5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0C3AF700" w14:textId="77777777" w:rsidTr="005B1A5C">
        <w:trPr>
          <w:trHeight w:val="110"/>
        </w:trPr>
        <w:tc>
          <w:tcPr>
            <w:tcW w:w="1838" w:type="dxa"/>
            <w:shd w:val="clear" w:color="auto" w:fill="BDD6EE" w:themeFill="accent1" w:themeFillTint="66"/>
          </w:tcPr>
          <w:p w14:paraId="76F318E7" w14:textId="7777777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72" w:type="dxa"/>
            <w:shd w:val="clear" w:color="auto" w:fill="BDD6EE" w:themeFill="accent1" w:themeFillTint="66"/>
          </w:tcPr>
          <w:p w14:paraId="3DB2B79E" w14:textId="1C2C9F97" w:rsidR="005B1A5C" w:rsidRDefault="005B1A5C" w:rsidP="00CF0480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E726D1F" w14:textId="6A5E74EF" w:rsidR="00CF0480" w:rsidRDefault="00CF0480" w:rsidP="00CF048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B8D6FB" w14:textId="0806C9F9" w:rsidR="00CF0480" w:rsidRPr="00CF0480" w:rsidRDefault="00CF0480" w:rsidP="00CF0480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7D764566" w14:textId="7854A9E6" w:rsid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394D973" w14:textId="77777777" w:rsidR="00BB4DA1" w:rsidRDefault="00BB4DA1" w:rsidP="00BB4DA1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1F085A9E" w14:textId="6BCC8DA6" w:rsidR="00BB4DA1" w:rsidRPr="00BB4DA1" w:rsidRDefault="00BB4DA1" w:rsidP="00BB4DA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5A1011" w14:textId="0F99EC3B" w:rsidR="005B1A5C" w:rsidRDefault="005B1A5C" w:rsidP="005B1A5C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Welke informatie geeft de inleiding? Geef weer in eigen woorden.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7610"/>
      </w:tblGrid>
      <w:tr w:rsidR="005B1A5C" w14:paraId="3A29DD2D" w14:textId="77777777" w:rsidTr="006824C6">
        <w:trPr>
          <w:trHeight w:val="352"/>
        </w:trPr>
        <w:tc>
          <w:tcPr>
            <w:tcW w:w="7610" w:type="dxa"/>
            <w:shd w:val="clear" w:color="auto" w:fill="BDD6EE" w:themeFill="accent1" w:themeFillTint="66"/>
          </w:tcPr>
          <w:p w14:paraId="78E541A5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1441B8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C11461B" w14:textId="191E46D4" w:rsidR="005B1A5C" w:rsidRDefault="005B1A5C" w:rsidP="005B1A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8FFB2C" w14:textId="77777777" w:rsidR="005B1A5C" w:rsidRPr="005B1A5C" w:rsidRDefault="005B1A5C" w:rsidP="005B1A5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5DD0EB" w14:textId="078AA2CF" w:rsidR="005B1A5C" w:rsidRPr="005B1A5C" w:rsidRDefault="005B1A5C" w:rsidP="00521451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B1A5C">
        <w:rPr>
          <w:rFonts w:ascii="Arial" w:hAnsi="Arial" w:cs="Arial"/>
          <w:color w:val="000000" w:themeColor="text1"/>
          <w:sz w:val="24"/>
          <w:szCs w:val="24"/>
        </w:rPr>
        <w:t>Welke rol speel jij volgens de inleiding?</w:t>
      </w:r>
    </w:p>
    <w:tbl>
      <w:tblPr>
        <w:tblStyle w:val="Tabelraster"/>
        <w:tblpPr w:leftFromText="141" w:rightFromText="141" w:vertAnchor="text" w:horzAnchor="page" w:tblpX="2077" w:tblpY="76"/>
        <w:tblW w:w="0" w:type="auto"/>
        <w:tblLook w:val="04A0" w:firstRow="1" w:lastRow="0" w:firstColumn="1" w:lastColumn="0" w:noHBand="0" w:noVBand="1"/>
      </w:tblPr>
      <w:tblGrid>
        <w:gridCol w:w="7610"/>
      </w:tblGrid>
      <w:tr w:rsidR="005B1A5C" w14:paraId="38C0B4D3" w14:textId="77777777" w:rsidTr="006824C6">
        <w:trPr>
          <w:trHeight w:val="352"/>
        </w:trPr>
        <w:tc>
          <w:tcPr>
            <w:tcW w:w="7610" w:type="dxa"/>
            <w:shd w:val="clear" w:color="auto" w:fill="BDD6EE" w:themeFill="accent1" w:themeFillTint="66"/>
          </w:tcPr>
          <w:p w14:paraId="50BDB833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504DAD" w14:textId="77777777" w:rsidR="005B1A5C" w:rsidRDefault="005B1A5C" w:rsidP="006824C6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2D45E2" w14:textId="32A9C8D1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3689C741" w14:textId="77777777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ECF8EDF" w14:textId="77777777" w:rsidR="005B1A5C" w:rsidRDefault="005B1A5C" w:rsidP="005B1A5C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306C41B" w14:textId="6AB4A29F" w:rsidR="005B1A5C" w:rsidRDefault="005B1A5C" w:rsidP="005B1A5C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Wat is van elke opdracht de inhoud? (Geef per opdracht een korte beschrijving wat je moet doen)</w:t>
      </w:r>
    </w:p>
    <w:p w14:paraId="60F8D6C0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3BEEF1BE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5723"/>
      </w:tblGrid>
      <w:tr w:rsidR="005B1A5C" w14:paraId="1CB84853" w14:textId="77777777" w:rsidTr="005B1A5C">
        <w:trPr>
          <w:trHeight w:val="77"/>
        </w:trPr>
        <w:tc>
          <w:tcPr>
            <w:tcW w:w="1827" w:type="dxa"/>
            <w:shd w:val="clear" w:color="auto" w:fill="BFBFBF" w:themeFill="background1" w:themeFillShade="BF"/>
          </w:tcPr>
          <w:p w14:paraId="6C9CB854" w14:textId="27E27DDE" w:rsidR="005B1A5C" w:rsidRDefault="005B1A5C" w:rsidP="005B1A5C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Opdracht  nr.</w:t>
            </w:r>
          </w:p>
        </w:tc>
        <w:tc>
          <w:tcPr>
            <w:tcW w:w="5723" w:type="dxa"/>
            <w:shd w:val="clear" w:color="auto" w:fill="BFBFBF" w:themeFill="background1" w:themeFillShade="BF"/>
          </w:tcPr>
          <w:p w14:paraId="628B7FF2" w14:textId="06844444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Omschrijving wat je moet doen</w:t>
            </w:r>
          </w:p>
        </w:tc>
      </w:tr>
      <w:tr w:rsidR="005B1A5C" w14:paraId="781CBBE3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2C3CADA1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2C4F4527" w14:textId="0505027A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7CBED7E7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36282271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0160E1B0" w14:textId="462C8CF3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4C1BDAB5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57444F06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406DB740" w14:textId="35674EBC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5D66EF4C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30E105B9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63A21E07" w14:textId="51C5EB4F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33BA20DF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6B0A39E9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50F72102" w14:textId="07BCA4C8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1A5C" w14:paraId="3B84A2A9" w14:textId="77777777" w:rsidTr="005B1A5C">
        <w:trPr>
          <w:trHeight w:val="71"/>
        </w:trPr>
        <w:tc>
          <w:tcPr>
            <w:tcW w:w="1827" w:type="dxa"/>
            <w:shd w:val="clear" w:color="auto" w:fill="BDD6EE" w:themeFill="accent1" w:themeFillTint="66"/>
          </w:tcPr>
          <w:p w14:paraId="037629E6" w14:textId="7777777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3" w:type="dxa"/>
            <w:shd w:val="clear" w:color="auto" w:fill="BDD6EE" w:themeFill="accent1" w:themeFillTint="66"/>
          </w:tcPr>
          <w:p w14:paraId="068BC802" w14:textId="3EF48FB7" w:rsidR="005B1A5C" w:rsidRDefault="005B1A5C" w:rsidP="004274BA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4BB50B9" w14:textId="77777777" w:rsidR="004274BA" w:rsidRPr="00342F83" w:rsidRDefault="004274BA" w:rsidP="004274BA">
      <w:pPr>
        <w:pStyle w:val="Lijstalinea"/>
        <w:rPr>
          <w:rFonts w:ascii="Arial" w:hAnsi="Arial" w:cs="Arial"/>
          <w:color w:val="000000" w:themeColor="text1"/>
          <w:sz w:val="8"/>
          <w:szCs w:val="8"/>
        </w:rPr>
      </w:pPr>
    </w:p>
    <w:p w14:paraId="580414BB" w14:textId="77777777" w:rsidR="004274BA" w:rsidRPr="004274BA" w:rsidRDefault="004274BA" w:rsidP="004274BA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F9C36E1" w14:textId="74C7BA6A" w:rsidR="00352285" w:rsidRDefault="00342F83" w:rsidP="00342F83">
      <w:pPr>
        <w:pStyle w:val="Lijstalinea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42F83">
        <w:rPr>
          <w:rFonts w:ascii="Arial" w:hAnsi="Arial" w:cs="Arial"/>
          <w:color w:val="000000" w:themeColor="text1"/>
          <w:sz w:val="24"/>
          <w:szCs w:val="24"/>
        </w:rPr>
        <w:t>W</w:t>
      </w:r>
      <w:r w:rsidR="00BB4DA1">
        <w:rPr>
          <w:rFonts w:ascii="Arial" w:hAnsi="Arial" w:cs="Arial"/>
          <w:color w:val="000000" w:themeColor="text1"/>
          <w:sz w:val="24"/>
          <w:szCs w:val="24"/>
        </w:rPr>
        <w:t>elke onderdelen zou jij nog wel eens willen oefenen</w:t>
      </w:r>
      <w:r w:rsidRPr="00342F8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16F233A0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</w:tblGrid>
      <w:tr w:rsidR="00342F83" w14:paraId="5728B470" w14:textId="77777777" w:rsidTr="00342F83">
        <w:tc>
          <w:tcPr>
            <w:tcW w:w="2961" w:type="dxa"/>
            <w:shd w:val="clear" w:color="auto" w:fill="BDD6EE" w:themeFill="accent1" w:themeFillTint="66"/>
          </w:tcPr>
          <w:p w14:paraId="64B34B74" w14:textId="77777777" w:rsid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62822C" w14:textId="77777777" w:rsidR="00342F83" w:rsidRPr="00342F83" w:rsidRDefault="00342F83" w:rsidP="00342F83">
            <w:pPr>
              <w:pStyle w:val="Lijstaline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F9F2073" w14:textId="77777777" w:rsidR="00342F83" w:rsidRDefault="00342F83" w:rsidP="00342F83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45BFB07E" w14:textId="77777777" w:rsidR="008A4080" w:rsidRDefault="008A4080" w:rsidP="00847612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5E2B6DA" w14:textId="624C850A" w:rsidR="001C21AC" w:rsidRPr="00847612" w:rsidRDefault="001C21AC" w:rsidP="00BB4DA1">
      <w:pPr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Lever in via Elo-documenten </w:t>
      </w:r>
      <w:r w:rsidRPr="001C21AC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Inleverpunt </w:t>
      </w:r>
      <w:r w:rsidR="00BB4DA1">
        <w:rPr>
          <w:rFonts w:ascii="Arial" w:hAnsi="Arial" w:cs="Arial"/>
          <w:color w:val="000000" w:themeColor="text1"/>
          <w:sz w:val="24"/>
          <w:szCs w:val="24"/>
        </w:rPr>
        <w:t xml:space="preserve">Examentraining </w:t>
      </w:r>
    </w:p>
    <w:sectPr w:rsidR="001C21AC" w:rsidRPr="00847612" w:rsidSect="00513B8D">
      <w:headerReference w:type="default" r:id="rId15"/>
      <w:footerReference w:type="default" r:id="rId1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5E26" w14:textId="77777777" w:rsidR="00EE74FE" w:rsidRDefault="00EE74FE" w:rsidP="0036770B">
      <w:pPr>
        <w:spacing w:after="0" w:line="240" w:lineRule="auto"/>
      </w:pPr>
      <w:r>
        <w:separator/>
      </w:r>
    </w:p>
  </w:endnote>
  <w:endnote w:type="continuationSeparator" w:id="0">
    <w:p w14:paraId="3EBF274D" w14:textId="77777777" w:rsidR="00EE74FE" w:rsidRDefault="00EE74FE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3D88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118ECC6E" wp14:editId="2E4552EE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48B4C6E" wp14:editId="5EFFD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C32A" w14:textId="2211C6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B4DA1" w:rsidRPr="00BB4DA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48B4C6E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3F95C32A" w14:textId="2211C6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B4DA1" w:rsidRPr="00BB4DA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341B" w14:textId="77777777" w:rsidR="00EE74FE" w:rsidRDefault="00EE74FE" w:rsidP="0036770B">
      <w:pPr>
        <w:spacing w:after="0" w:line="240" w:lineRule="auto"/>
      </w:pPr>
      <w:r>
        <w:separator/>
      </w:r>
    </w:p>
  </w:footnote>
  <w:footnote w:type="continuationSeparator" w:id="0">
    <w:p w14:paraId="3DEB9CF1" w14:textId="77777777" w:rsidR="00EE74FE" w:rsidRDefault="00EE74FE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82A1" w14:textId="77777777" w:rsidR="001C46D2" w:rsidRDefault="00F02331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6FA82E" wp14:editId="3B93B29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C04B" w14:textId="22B82EDC" w:rsidR="001C46D2" w:rsidRPr="0036770B" w:rsidRDefault="005E0EA5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Examen oefening</w:t>
                            </w:r>
                          </w:p>
                          <w:p w14:paraId="653EB63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A6EAC" w14:textId="77777777" w:rsidR="00F02331" w:rsidRPr="00F02331" w:rsidRDefault="00F02331" w:rsidP="00F02331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6FA82E" id="Groep 5" o:spid="_x0000_s1032" style="position:absolute;margin-left:174.55pt;margin-top:-10.2pt;width:94.2pt;height:40.3pt;z-index:251665408;mso-width-relative:margin" coordsize="11963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">
              <v:rect id="Rechthoek 2" o:spid="_x0000_s1033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 fillcolor="#f95a1b" strokecolor="#1f4d78 [1604]" strokeweight="1pt">
                <v:textbox>
                  <w:txbxContent>
                    <w:p w14:paraId="2AD5C04B" w14:textId="22B82EDC" w:rsidR="001C46D2" w:rsidRPr="0036770B" w:rsidRDefault="005E0EA5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Examen oefening</w:t>
                      </w:r>
                    </w:p>
                    <w:p w14:paraId="653EB63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4" style="position:absolute;left:8349;width:3614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4d78 [1604]" strokeweight="1pt">
                <v:textbox>
                  <w:txbxContent>
                    <w:p w14:paraId="311A6EAC" w14:textId="77777777" w:rsidR="00F02331" w:rsidRPr="00F02331" w:rsidRDefault="00F02331" w:rsidP="00F02331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GL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8434C" wp14:editId="057A83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906596" w14:textId="03D21F98" w:rsidR="001C46D2" w:rsidRPr="00CA4557" w:rsidRDefault="005E0EA5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 xml:space="preserve">     Profiel Groen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8434C" id="Rechthoek 3" o:spid="_x0000_s1035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" fillcolor="#375623 [1609]" strokecolor="#375623 [1609]" strokeweight="1pt">
              <v:textbox>
                <w:txbxContent>
                  <w:p w14:paraId="53906596" w14:textId="03D21F98" w:rsidR="001C46D2" w:rsidRPr="00CA4557" w:rsidRDefault="005E0EA5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 xml:space="preserve">     Profiel Groen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EE6B" wp14:editId="25DC5AA9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628803" w14:textId="2CFDE8F4" w:rsidR="001C46D2" w:rsidRPr="0036770B" w:rsidRDefault="005E0EA5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Introductieopdracht Examen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9EE6B" id="Rechthoek 1" o:spid="_x0000_s1036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49628803" w14:textId="2CFDE8F4" w:rsidR="001C46D2" w:rsidRPr="0036770B" w:rsidRDefault="005E0EA5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Introductieopdracht Examen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24A0D"/>
    <w:multiLevelType w:val="hybridMultilevel"/>
    <w:tmpl w:val="4BA6936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E3C"/>
    <w:multiLevelType w:val="hybridMultilevel"/>
    <w:tmpl w:val="55588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5F9"/>
    <w:multiLevelType w:val="hybridMultilevel"/>
    <w:tmpl w:val="3A22814C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372E"/>
    <w:multiLevelType w:val="hybridMultilevel"/>
    <w:tmpl w:val="20F60014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F21ACE"/>
    <w:multiLevelType w:val="hybridMultilevel"/>
    <w:tmpl w:val="655E550C"/>
    <w:lvl w:ilvl="0" w:tplc="0413000F">
      <w:start w:val="1"/>
      <w:numFmt w:val="decimal"/>
      <w:lvlText w:val="%1."/>
      <w:lvlJc w:val="left"/>
      <w:pPr>
        <w:ind w:left="107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C51F3"/>
    <w:multiLevelType w:val="hybridMultilevel"/>
    <w:tmpl w:val="4128F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C7BFD"/>
    <w:multiLevelType w:val="hybridMultilevel"/>
    <w:tmpl w:val="B5422004"/>
    <w:lvl w:ilvl="0" w:tplc="B934898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BD43E9"/>
    <w:multiLevelType w:val="hybridMultilevel"/>
    <w:tmpl w:val="25CEA4D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BB84FE1"/>
    <w:multiLevelType w:val="hybridMultilevel"/>
    <w:tmpl w:val="3D066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8917B0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E49E5"/>
    <w:multiLevelType w:val="hybridMultilevel"/>
    <w:tmpl w:val="F260EE6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26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9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2"/>
  </w:num>
  <w:num w:numId="21">
    <w:abstractNumId w:val="22"/>
  </w:num>
  <w:num w:numId="22">
    <w:abstractNumId w:val="1"/>
  </w:num>
  <w:num w:numId="23">
    <w:abstractNumId w:val="18"/>
  </w:num>
  <w:num w:numId="24">
    <w:abstractNumId w:val="8"/>
  </w:num>
  <w:num w:numId="25">
    <w:abstractNumId w:val="11"/>
  </w:num>
  <w:num w:numId="26">
    <w:abstractNumId w:val="20"/>
  </w:num>
  <w:num w:numId="27">
    <w:abstractNumId w:val="25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E"/>
    <w:rsid w:val="00013413"/>
    <w:rsid w:val="00015F16"/>
    <w:rsid w:val="00016E7E"/>
    <w:rsid w:val="00046B92"/>
    <w:rsid w:val="0006038A"/>
    <w:rsid w:val="000660EE"/>
    <w:rsid w:val="00097455"/>
    <w:rsid w:val="000A598F"/>
    <w:rsid w:val="000B7F62"/>
    <w:rsid w:val="001024E0"/>
    <w:rsid w:val="00132FEB"/>
    <w:rsid w:val="00144840"/>
    <w:rsid w:val="001572C9"/>
    <w:rsid w:val="00170D89"/>
    <w:rsid w:val="00170EF1"/>
    <w:rsid w:val="001B32F4"/>
    <w:rsid w:val="001B543F"/>
    <w:rsid w:val="001B7CAB"/>
    <w:rsid w:val="001C21AC"/>
    <w:rsid w:val="001C357F"/>
    <w:rsid w:val="001C46D2"/>
    <w:rsid w:val="001D052F"/>
    <w:rsid w:val="001E1DCE"/>
    <w:rsid w:val="00257BD0"/>
    <w:rsid w:val="002A4260"/>
    <w:rsid w:val="002A6A19"/>
    <w:rsid w:val="002D795E"/>
    <w:rsid w:val="002F31C3"/>
    <w:rsid w:val="00323CF5"/>
    <w:rsid w:val="00336EC0"/>
    <w:rsid w:val="00342F83"/>
    <w:rsid w:val="003440EA"/>
    <w:rsid w:val="00352285"/>
    <w:rsid w:val="0036280F"/>
    <w:rsid w:val="0036308F"/>
    <w:rsid w:val="0036770B"/>
    <w:rsid w:val="00392B1C"/>
    <w:rsid w:val="0039343C"/>
    <w:rsid w:val="003B334E"/>
    <w:rsid w:val="003E00CE"/>
    <w:rsid w:val="00413AD0"/>
    <w:rsid w:val="004274BA"/>
    <w:rsid w:val="0043324B"/>
    <w:rsid w:val="00435985"/>
    <w:rsid w:val="00494637"/>
    <w:rsid w:val="004B05D9"/>
    <w:rsid w:val="00513B8D"/>
    <w:rsid w:val="005967CD"/>
    <w:rsid w:val="005B1A5C"/>
    <w:rsid w:val="005B247C"/>
    <w:rsid w:val="005E0EA5"/>
    <w:rsid w:val="00672A52"/>
    <w:rsid w:val="00674E3A"/>
    <w:rsid w:val="006B0583"/>
    <w:rsid w:val="006B7333"/>
    <w:rsid w:val="006E7071"/>
    <w:rsid w:val="006F1BFB"/>
    <w:rsid w:val="00783E94"/>
    <w:rsid w:val="007A5059"/>
    <w:rsid w:val="007D491C"/>
    <w:rsid w:val="00803466"/>
    <w:rsid w:val="008222A9"/>
    <w:rsid w:val="00847612"/>
    <w:rsid w:val="00865A39"/>
    <w:rsid w:val="00884574"/>
    <w:rsid w:val="0089493B"/>
    <w:rsid w:val="008A4080"/>
    <w:rsid w:val="008A780B"/>
    <w:rsid w:val="008B29C5"/>
    <w:rsid w:val="008C4B72"/>
    <w:rsid w:val="008E58F5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82014"/>
    <w:rsid w:val="00A95080"/>
    <w:rsid w:val="00AA7DE1"/>
    <w:rsid w:val="00AD4E85"/>
    <w:rsid w:val="00AD7BD0"/>
    <w:rsid w:val="00AE30FF"/>
    <w:rsid w:val="00AE68EA"/>
    <w:rsid w:val="00B11AE2"/>
    <w:rsid w:val="00B321C1"/>
    <w:rsid w:val="00B35CE9"/>
    <w:rsid w:val="00B36962"/>
    <w:rsid w:val="00B84716"/>
    <w:rsid w:val="00B85207"/>
    <w:rsid w:val="00BB4DA1"/>
    <w:rsid w:val="00BB7EE1"/>
    <w:rsid w:val="00BD4284"/>
    <w:rsid w:val="00BF35DD"/>
    <w:rsid w:val="00BF6527"/>
    <w:rsid w:val="00C47A97"/>
    <w:rsid w:val="00C71521"/>
    <w:rsid w:val="00CA4557"/>
    <w:rsid w:val="00CC6DAA"/>
    <w:rsid w:val="00CF0480"/>
    <w:rsid w:val="00D41A51"/>
    <w:rsid w:val="00D4491C"/>
    <w:rsid w:val="00D93945"/>
    <w:rsid w:val="00DA3E5B"/>
    <w:rsid w:val="00DC15C6"/>
    <w:rsid w:val="00DD12BB"/>
    <w:rsid w:val="00E322E8"/>
    <w:rsid w:val="00E332CE"/>
    <w:rsid w:val="00E41D60"/>
    <w:rsid w:val="00EB3E3D"/>
    <w:rsid w:val="00ED54BE"/>
    <w:rsid w:val="00EE74FE"/>
    <w:rsid w:val="00F01678"/>
    <w:rsid w:val="00F02331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D3462"/>
  <w15:chartTrackingRefBased/>
  <w15:docId w15:val="{D44076EB-8137-4C87-8856-0B93676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roene%20Productie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documentManagement/types"/>
    <ds:schemaRef ds:uri="http://www.w3.org/XML/1998/namespace"/>
    <ds:schemaRef ds:uri="857190e7-f14a-4353-88e6-64ca5f0bd809"/>
    <ds:schemaRef ds:uri="http://schemas.microsoft.com/office/2006/metadata/properties"/>
    <ds:schemaRef ds:uri="http://purl.org/dc/elements/1.1/"/>
    <ds:schemaRef ds:uri="0dd387fd-c553-4a20-ade5-fa3cd173904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AEE83-A879-47F5-AB31-DC57F1B6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 GP</Template>
  <TotalTime>267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4</cp:revision>
  <cp:lastPrinted>2020-11-04T12:29:00Z</cp:lastPrinted>
  <dcterms:created xsi:type="dcterms:W3CDTF">2020-12-10T19:06:00Z</dcterms:created>
  <dcterms:modified xsi:type="dcterms:W3CDTF">2021-02-01T23:17:00Z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